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3FE6" w14:textId="3ECD0FED" w:rsidR="00B711CD" w:rsidRPr="00B711CD" w:rsidRDefault="00B711CD" w:rsidP="002E6210">
      <w:pPr>
        <w:jc w:val="center"/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color w:val="000000" w:themeColor="text1"/>
        </w:rPr>
        <w:t>Hair:</w:t>
      </w:r>
      <w:r w:rsidR="0007398A">
        <w:rPr>
          <w:rFonts w:ascii="Arial" w:eastAsia="Times New Roman" w:hAnsi="Arial" w:cs="Arial"/>
          <w:color w:val="000000" w:themeColor="text1"/>
        </w:rPr>
        <w:t xml:space="preserve"> Silver/Grey</w:t>
      </w:r>
      <w:r w:rsidRPr="00B711CD">
        <w:rPr>
          <w:rFonts w:ascii="Arial" w:eastAsia="Times New Roman" w:hAnsi="Arial" w:cs="Arial"/>
          <w:color w:val="000000" w:themeColor="text1"/>
        </w:rPr>
        <w:tab/>
      </w:r>
      <w:r w:rsidRPr="00B711CD">
        <w:rPr>
          <w:rFonts w:ascii="Arial" w:eastAsia="Times New Roman" w:hAnsi="Arial" w:cs="Arial"/>
          <w:color w:val="000000" w:themeColor="text1"/>
        </w:rPr>
        <w:tab/>
        <w:t>Eyes:</w:t>
      </w:r>
      <w:r w:rsidR="0007398A">
        <w:rPr>
          <w:rFonts w:ascii="Arial" w:eastAsia="Times New Roman" w:hAnsi="Arial" w:cs="Arial"/>
          <w:color w:val="000000" w:themeColor="text1"/>
        </w:rPr>
        <w:t xml:space="preserve"> Blue</w:t>
      </w:r>
      <w:r w:rsidRPr="00B711CD">
        <w:rPr>
          <w:rFonts w:ascii="Arial" w:eastAsia="Times New Roman" w:hAnsi="Arial" w:cs="Arial"/>
          <w:color w:val="000000" w:themeColor="text1"/>
        </w:rPr>
        <w:tab/>
      </w:r>
      <w:r w:rsidRPr="00B711CD">
        <w:rPr>
          <w:rFonts w:ascii="Arial" w:eastAsia="Times New Roman" w:hAnsi="Arial" w:cs="Arial"/>
          <w:color w:val="000000" w:themeColor="text1"/>
        </w:rPr>
        <w:tab/>
        <w:t>Height:</w:t>
      </w:r>
      <w:r w:rsidR="0007398A">
        <w:rPr>
          <w:rFonts w:ascii="Arial" w:eastAsia="Times New Roman" w:hAnsi="Arial" w:cs="Arial"/>
          <w:color w:val="000000" w:themeColor="text1"/>
        </w:rPr>
        <w:t xml:space="preserve"> 5’8”</w:t>
      </w:r>
      <w:r w:rsidRPr="00B711CD">
        <w:rPr>
          <w:rFonts w:ascii="Arial" w:eastAsia="Times New Roman" w:hAnsi="Arial" w:cs="Arial"/>
          <w:color w:val="000000" w:themeColor="text1"/>
        </w:rPr>
        <w:t xml:space="preserve"> </w:t>
      </w:r>
      <w:r w:rsidRPr="00B711CD">
        <w:rPr>
          <w:rFonts w:ascii="Arial" w:eastAsia="Times New Roman" w:hAnsi="Arial" w:cs="Arial"/>
          <w:color w:val="000000" w:themeColor="text1"/>
        </w:rPr>
        <w:tab/>
      </w:r>
      <w:r w:rsidRPr="00B711CD">
        <w:rPr>
          <w:rFonts w:ascii="Arial" w:eastAsia="Times New Roman" w:hAnsi="Arial" w:cs="Arial"/>
          <w:color w:val="000000" w:themeColor="text1"/>
        </w:rPr>
        <w:tab/>
        <w:t>Weight:</w:t>
      </w:r>
      <w:r w:rsidR="0007398A">
        <w:rPr>
          <w:rFonts w:ascii="Arial" w:eastAsia="Times New Roman" w:hAnsi="Arial" w:cs="Arial"/>
          <w:color w:val="000000" w:themeColor="text1"/>
        </w:rPr>
        <w:t xml:space="preserve"> 21</w:t>
      </w:r>
      <w:r w:rsidR="00E81CB3">
        <w:rPr>
          <w:rFonts w:ascii="Arial" w:eastAsia="Times New Roman" w:hAnsi="Arial" w:cs="Arial"/>
          <w:color w:val="000000" w:themeColor="text1"/>
        </w:rPr>
        <w:t>5</w:t>
      </w:r>
    </w:p>
    <w:p w14:paraId="61C16231" w14:textId="77777777" w:rsidR="00B711CD" w:rsidRDefault="00B711CD" w:rsidP="00B711CD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52E0D17C" w14:textId="5C923D3A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FILM</w:t>
      </w:r>
      <w:r w:rsidR="002E6210">
        <w:rPr>
          <w:rFonts w:ascii="Arial" w:eastAsia="Times New Roman" w:hAnsi="Arial" w:cs="Arial"/>
          <w:b/>
          <w:bCs/>
          <w:color w:val="000000" w:themeColor="text1"/>
        </w:rPr>
        <w:t>/VIDEO</w:t>
      </w:r>
    </w:p>
    <w:p w14:paraId="4F5F3780" w14:textId="5D2A6C93" w:rsidR="002E6210" w:rsidRDefault="002E6210" w:rsidP="00E66A93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Blackjack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Man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 xml:space="preserve">Taylor Scott – Dir. </w:t>
      </w:r>
    </w:p>
    <w:p w14:paraId="34BC2F16" w14:textId="7143C165" w:rsidR="00E66A93" w:rsidRPr="00E66A93" w:rsidRDefault="00E66A93" w:rsidP="00E66A93">
      <w:pPr>
        <w:rPr>
          <w:rFonts w:ascii="Arial" w:eastAsia="Times New Roman" w:hAnsi="Arial" w:cs="Arial"/>
          <w:color w:val="000000" w:themeColor="text1"/>
        </w:rPr>
      </w:pPr>
      <w:r w:rsidRPr="00E66A93">
        <w:rPr>
          <w:rFonts w:ascii="Arial" w:eastAsia="Times New Roman" w:hAnsi="Arial" w:cs="Arial"/>
          <w:color w:val="000000" w:themeColor="text1"/>
        </w:rPr>
        <w:t>White Boy Rick</w:t>
      </w:r>
      <w:r w:rsidRPr="00E66A93"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 xml:space="preserve">Background </w:t>
      </w:r>
      <w:r w:rsidRPr="00E66A93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>Yann Demange – Dir.</w:t>
      </w:r>
    </w:p>
    <w:p w14:paraId="32673CBB" w14:textId="5579FF86" w:rsidR="00E66A93" w:rsidRPr="00E66A93" w:rsidRDefault="00E66A93" w:rsidP="00E66A93">
      <w:pPr>
        <w:rPr>
          <w:rFonts w:ascii="Arial" w:eastAsia="Times New Roman" w:hAnsi="Arial" w:cs="Arial"/>
          <w:color w:val="000000" w:themeColor="text1"/>
        </w:rPr>
      </w:pPr>
      <w:r w:rsidRPr="00E66A93">
        <w:rPr>
          <w:rFonts w:ascii="Arial" w:eastAsia="Times New Roman" w:hAnsi="Arial" w:cs="Arial"/>
          <w:color w:val="000000" w:themeColor="text1"/>
        </w:rPr>
        <w:t>When Heroes Die</w:t>
      </w:r>
      <w:r w:rsidRPr="00E66A93"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>Mr. Thomas</w:t>
      </w:r>
      <w:r w:rsidRPr="00E66A93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E66A93">
        <w:rPr>
          <w:rFonts w:ascii="Arial" w:eastAsia="Times New Roman" w:hAnsi="Arial" w:cs="Arial"/>
          <w:color w:val="000000" w:themeColor="text1"/>
        </w:rPr>
        <w:t>Jeremy Hughes - Dir.</w:t>
      </w:r>
    </w:p>
    <w:p w14:paraId="58C4EFE8" w14:textId="14632670" w:rsidR="0075506E" w:rsidRDefault="0075506E" w:rsidP="00B711CD">
      <w:pPr>
        <w:rPr>
          <w:rFonts w:ascii="-webkit-standard" w:eastAsia="Times New Roman" w:hAnsi="-webkit-standard" w:cs="Times New Roman"/>
          <w:color w:val="000000" w:themeColor="text1"/>
        </w:rPr>
      </w:pPr>
    </w:p>
    <w:p w14:paraId="4D8F3ACC" w14:textId="3271CBDA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COMMERCIAL/INDUSTRIAL</w:t>
      </w:r>
    </w:p>
    <w:p w14:paraId="3D1C2239" w14:textId="4B070EEE" w:rsidR="00E66A93" w:rsidRPr="00E66A93" w:rsidRDefault="00E66A93" w:rsidP="00E66A93">
      <w:pPr>
        <w:rPr>
          <w:rFonts w:ascii="Arial" w:eastAsia="Times New Roman" w:hAnsi="Arial" w:cs="Arial"/>
          <w:color w:val="000000" w:themeColor="text1"/>
        </w:rPr>
      </w:pPr>
      <w:r w:rsidRPr="00E66A93">
        <w:rPr>
          <w:rFonts w:ascii="Arial" w:eastAsia="Times New Roman" w:hAnsi="Arial" w:cs="Arial"/>
          <w:color w:val="000000" w:themeColor="text1"/>
        </w:rPr>
        <w:t>Educational safety video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Father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Mindforge.live / Hotbed.com</w:t>
      </w:r>
    </w:p>
    <w:p w14:paraId="7B59C97B" w14:textId="596A5EEE" w:rsidR="00E66A93" w:rsidRPr="00E66A93" w:rsidRDefault="00E66A93" w:rsidP="00E66A93">
      <w:pPr>
        <w:rPr>
          <w:rFonts w:ascii="Arial" w:eastAsia="Times New Roman" w:hAnsi="Arial" w:cs="Arial"/>
          <w:color w:val="000000" w:themeColor="text1"/>
        </w:rPr>
      </w:pPr>
      <w:r w:rsidRPr="00E66A93">
        <w:rPr>
          <w:rFonts w:ascii="Arial" w:eastAsia="Times New Roman" w:hAnsi="Arial" w:cs="Arial"/>
          <w:bCs/>
          <w:color w:val="000000" w:themeColor="text1"/>
        </w:rPr>
        <w:t>Community Trust Bank</w:t>
      </w:r>
      <w:r w:rsidRPr="00E66A93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E66A93">
        <w:rPr>
          <w:rFonts w:ascii="Arial" w:eastAsia="Times New Roman" w:hAnsi="Arial" w:cs="Arial"/>
          <w:color w:val="000000" w:themeColor="text1"/>
        </w:rPr>
        <w:t xml:space="preserve">TV </w:t>
      </w:r>
      <w:r>
        <w:rPr>
          <w:rFonts w:ascii="Arial" w:eastAsia="Times New Roman" w:hAnsi="Arial" w:cs="Arial"/>
          <w:color w:val="000000" w:themeColor="text1"/>
        </w:rPr>
        <w:t>Ad</w:t>
      </w:r>
      <w:r>
        <w:rPr>
          <w:rFonts w:ascii="Arial" w:eastAsia="Times New Roman" w:hAnsi="Arial" w:cs="Arial"/>
          <w:color w:val="000000" w:themeColor="text1"/>
        </w:rPr>
        <w:tab/>
        <w:t>Landlord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Image Assoc. LLC – W.Va</w:t>
      </w:r>
      <w:r>
        <w:rPr>
          <w:rFonts w:ascii="Arial" w:eastAsia="Times New Roman" w:hAnsi="Arial" w:cs="Arial"/>
          <w:color w:val="000000" w:themeColor="text1"/>
        </w:rPr>
        <w:tab/>
      </w:r>
    </w:p>
    <w:p w14:paraId="0FBFFCED" w14:textId="77777777" w:rsidR="00EA41C0" w:rsidRDefault="00EE481D" w:rsidP="00EE481D">
      <w:pPr>
        <w:rPr>
          <w:rFonts w:ascii="Arial" w:eastAsia="Times New Roman" w:hAnsi="Arial" w:cs="Arial"/>
          <w:bCs/>
          <w:color w:val="000000" w:themeColor="text1"/>
        </w:rPr>
      </w:pPr>
      <w:r w:rsidRPr="00EE481D">
        <w:rPr>
          <w:rFonts w:ascii="Arial" w:eastAsia="Times New Roman" w:hAnsi="Arial" w:cs="Arial"/>
          <w:bCs/>
          <w:color w:val="000000" w:themeColor="text1"/>
        </w:rPr>
        <w:t xml:space="preserve">Andy Rooney Parody </w:t>
      </w:r>
      <w:r>
        <w:rPr>
          <w:rFonts w:ascii="Arial" w:eastAsia="Times New Roman" w:hAnsi="Arial" w:cs="Arial"/>
          <w:bCs/>
          <w:color w:val="000000" w:themeColor="text1"/>
        </w:rPr>
        <w:t>Video</w:t>
      </w:r>
      <w:r w:rsidRPr="00EE481D">
        <w:rPr>
          <w:rFonts w:ascii="Arial" w:eastAsia="Times New Roman" w:hAnsi="Arial" w:cs="Arial"/>
          <w:bCs/>
          <w:color w:val="000000" w:themeColor="text1"/>
        </w:rPr>
        <w:tab/>
        <w:t>Andy Rooney</w:t>
      </w:r>
      <w:r w:rsidRPr="00EE481D">
        <w:rPr>
          <w:rFonts w:ascii="Arial" w:eastAsia="Times New Roman" w:hAnsi="Arial" w:cs="Arial"/>
          <w:bCs/>
          <w:color w:val="000000" w:themeColor="text1"/>
        </w:rPr>
        <w:tab/>
      </w:r>
      <w:r w:rsidR="00E66A93" w:rsidRPr="00E66A93">
        <w:rPr>
          <w:rFonts w:ascii="Arial" w:eastAsia="Times New Roman" w:hAnsi="Arial" w:cs="Arial"/>
          <w:bCs/>
          <w:color w:val="000000" w:themeColor="text1"/>
        </w:rPr>
        <w:t>Creative Link for Red Roof Inns</w:t>
      </w:r>
    </w:p>
    <w:p w14:paraId="5356C2E6" w14:textId="003FB65A" w:rsidR="00EA41C0" w:rsidRPr="00EA41C0" w:rsidRDefault="00EA41C0" w:rsidP="00EA41C0">
      <w:pPr>
        <w:rPr>
          <w:rFonts w:ascii="Arial" w:eastAsia="Times New Roman" w:hAnsi="Arial" w:cs="Arial"/>
          <w:bCs/>
          <w:color w:val="000000" w:themeColor="text1"/>
        </w:rPr>
      </w:pPr>
      <w:r w:rsidRPr="00EA41C0">
        <w:rPr>
          <w:rFonts w:ascii="Arial" w:eastAsia="Times New Roman" w:hAnsi="Arial" w:cs="Arial"/>
          <w:color w:val="000000" w:themeColor="text1"/>
        </w:rPr>
        <w:t>Various Videos/Webcasts/VOs</w:t>
      </w:r>
      <w:r w:rsidRPr="00EA41C0">
        <w:rPr>
          <w:rFonts w:ascii="Arial" w:eastAsia="Times New Roman" w:hAnsi="Arial" w:cs="Arial"/>
          <w:color w:val="000000" w:themeColor="text1"/>
        </w:rPr>
        <w:tab/>
        <w:t>Host/Narrator</w:t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>American Electric Power</w:t>
      </w:r>
    </w:p>
    <w:p w14:paraId="462BDEB1" w14:textId="45F6BE53" w:rsidR="00B711CD" w:rsidRDefault="00B711CD" w:rsidP="00EA41C0">
      <w:pPr>
        <w:rPr>
          <w:rFonts w:ascii="Arial" w:eastAsia="Times New Roman" w:hAnsi="Arial" w:cs="Arial"/>
          <w:bCs/>
          <w:color w:val="000000" w:themeColor="text1"/>
        </w:rPr>
      </w:pPr>
    </w:p>
    <w:p w14:paraId="0F36B514" w14:textId="1A0D90F3" w:rsidR="00EA41C0" w:rsidRPr="0075506E" w:rsidRDefault="00EA41C0" w:rsidP="00EA41C0">
      <w:pPr>
        <w:rPr>
          <w:rFonts w:ascii="Arial" w:eastAsia="Times New Roman" w:hAnsi="Arial" w:cs="Arial"/>
          <w:b/>
          <w:bCs/>
          <w:color w:val="000000" w:themeColor="text1"/>
        </w:rPr>
      </w:pPr>
      <w:r w:rsidRPr="0075506E">
        <w:rPr>
          <w:rFonts w:ascii="Arial" w:eastAsia="Times New Roman" w:hAnsi="Arial" w:cs="Arial"/>
          <w:b/>
          <w:bCs/>
          <w:color w:val="000000" w:themeColor="text1"/>
        </w:rPr>
        <w:t>PODCAST</w:t>
      </w:r>
      <w:r w:rsidR="00CD6B44">
        <w:rPr>
          <w:rFonts w:ascii="Arial" w:eastAsia="Times New Roman" w:hAnsi="Arial" w:cs="Arial"/>
          <w:b/>
          <w:bCs/>
          <w:color w:val="000000" w:themeColor="text1"/>
        </w:rPr>
        <w:t xml:space="preserve"> SERIES</w:t>
      </w:r>
      <w:r w:rsidR="00FC1311">
        <w:rPr>
          <w:rFonts w:ascii="Arial" w:eastAsia="Times New Roman" w:hAnsi="Arial" w:cs="Arial"/>
          <w:b/>
          <w:bCs/>
          <w:color w:val="000000" w:themeColor="text1"/>
        </w:rPr>
        <w:t>/WEB</w:t>
      </w:r>
    </w:p>
    <w:p w14:paraId="40CD776A" w14:textId="2C63F01C" w:rsidR="00EA41C0" w:rsidRPr="0075506E" w:rsidRDefault="00EA41C0" w:rsidP="00EA41C0">
      <w:pPr>
        <w:rPr>
          <w:rFonts w:ascii="Arial" w:eastAsia="Times New Roman" w:hAnsi="Arial" w:cs="Arial"/>
          <w:color w:val="000000" w:themeColor="text1"/>
        </w:rPr>
      </w:pPr>
      <w:r w:rsidRPr="0075506E">
        <w:rPr>
          <w:rFonts w:ascii="Arial" w:eastAsia="Times New Roman" w:hAnsi="Arial" w:cs="Arial"/>
          <w:color w:val="000000" w:themeColor="text1"/>
        </w:rPr>
        <w:t>Cold Storage</w:t>
      </w:r>
      <w:r w:rsidRPr="0075506E">
        <w:rPr>
          <w:rFonts w:ascii="Arial" w:eastAsia="Times New Roman" w:hAnsi="Arial" w:cs="Arial"/>
          <w:color w:val="000000" w:themeColor="text1"/>
        </w:rPr>
        <w:tab/>
      </w:r>
      <w:r w:rsidRPr="0075506E">
        <w:rPr>
          <w:rFonts w:ascii="Arial" w:eastAsia="Times New Roman" w:hAnsi="Arial" w:cs="Arial"/>
          <w:color w:val="000000" w:themeColor="text1"/>
        </w:rPr>
        <w:tab/>
      </w:r>
      <w:r w:rsidRPr="0075506E">
        <w:rPr>
          <w:rFonts w:ascii="Arial" w:eastAsia="Times New Roman" w:hAnsi="Arial" w:cs="Arial"/>
          <w:color w:val="000000" w:themeColor="text1"/>
        </w:rPr>
        <w:tab/>
      </w:r>
      <w:r w:rsidRPr="0075506E">
        <w:rPr>
          <w:rFonts w:ascii="Arial" w:eastAsia="Times New Roman" w:hAnsi="Arial" w:cs="Arial"/>
          <w:color w:val="000000" w:themeColor="text1"/>
        </w:rPr>
        <w:tab/>
        <w:t>SYD</w:t>
      </w:r>
      <w:r w:rsidRPr="0075506E">
        <w:rPr>
          <w:rFonts w:ascii="Arial" w:eastAsia="Times New Roman" w:hAnsi="Arial" w:cs="Arial"/>
          <w:color w:val="000000" w:themeColor="text1"/>
        </w:rPr>
        <w:tab/>
      </w:r>
      <w:r w:rsidRPr="0075506E">
        <w:rPr>
          <w:rFonts w:ascii="Arial" w:eastAsia="Times New Roman" w:hAnsi="Arial" w:cs="Arial"/>
          <w:color w:val="000000" w:themeColor="text1"/>
        </w:rPr>
        <w:tab/>
      </w:r>
      <w:r w:rsidRPr="0075506E">
        <w:rPr>
          <w:rFonts w:ascii="Arial" w:eastAsia="Times New Roman" w:hAnsi="Arial" w:cs="Arial"/>
          <w:color w:val="000000" w:themeColor="text1"/>
        </w:rPr>
        <w:tab/>
        <w:t>Savannah</w:t>
      </w:r>
      <w:r>
        <w:rPr>
          <w:rFonts w:ascii="Arial" w:eastAsia="Times New Roman" w:hAnsi="Arial" w:cs="Arial"/>
          <w:color w:val="000000" w:themeColor="text1"/>
        </w:rPr>
        <w:t>/</w:t>
      </w:r>
      <w:r w:rsidRPr="0075506E">
        <w:rPr>
          <w:rFonts w:ascii="Arial" w:eastAsia="Times New Roman" w:hAnsi="Arial" w:cs="Arial"/>
          <w:color w:val="000000" w:themeColor="text1"/>
        </w:rPr>
        <w:t>Harrison Web</w:t>
      </w:r>
      <w:r>
        <w:rPr>
          <w:rFonts w:ascii="Arial" w:eastAsia="Times New Roman" w:hAnsi="Arial" w:cs="Arial"/>
          <w:color w:val="000000" w:themeColor="text1"/>
        </w:rPr>
        <w:t>b Prod.</w:t>
      </w:r>
    </w:p>
    <w:p w14:paraId="22ABD4AF" w14:textId="3BD0318B" w:rsidR="00FC1311" w:rsidRDefault="00FC1311" w:rsidP="00B711CD">
      <w:p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Vintage Radio Shows</w:t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>Various</w:t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>Shhh! Productions – Rick Clark</w:t>
      </w:r>
    </w:p>
    <w:p w14:paraId="11D3F7B3" w14:textId="27026A11" w:rsidR="00EA41C0" w:rsidRDefault="00FC1311" w:rsidP="00B711CD">
      <w:p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1C0B0611" w14:textId="0FECF59B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THEATRE</w:t>
      </w:r>
      <w:r w:rsidR="003A3830">
        <w:rPr>
          <w:rFonts w:ascii="Arial" w:eastAsia="Times New Roman" w:hAnsi="Arial" w:cs="Arial"/>
          <w:b/>
          <w:bCs/>
          <w:color w:val="000000" w:themeColor="text1"/>
        </w:rPr>
        <w:t xml:space="preserve"> (</w:t>
      </w:r>
      <w:r w:rsidR="00B46627">
        <w:rPr>
          <w:rFonts w:ascii="Arial" w:eastAsia="Times New Roman" w:hAnsi="Arial" w:cs="Arial"/>
          <w:b/>
          <w:bCs/>
          <w:color w:val="000000" w:themeColor="text1"/>
        </w:rPr>
        <w:t xml:space="preserve">Former </w:t>
      </w:r>
      <w:r w:rsidR="003A3830">
        <w:rPr>
          <w:rFonts w:ascii="Arial" w:eastAsia="Times New Roman" w:hAnsi="Arial" w:cs="Arial"/>
          <w:b/>
          <w:bCs/>
          <w:color w:val="000000" w:themeColor="text1"/>
        </w:rPr>
        <w:t xml:space="preserve">Member </w:t>
      </w:r>
      <w:r w:rsidR="00B46627">
        <w:rPr>
          <w:rFonts w:ascii="Arial" w:eastAsia="Times New Roman" w:hAnsi="Arial" w:cs="Arial"/>
          <w:b/>
          <w:bCs/>
          <w:color w:val="000000" w:themeColor="text1"/>
        </w:rPr>
        <w:t xml:space="preserve">- </w:t>
      </w:r>
      <w:r w:rsidR="003A3830">
        <w:rPr>
          <w:rFonts w:ascii="Arial" w:eastAsia="Times New Roman" w:hAnsi="Arial" w:cs="Arial"/>
          <w:b/>
          <w:bCs/>
          <w:color w:val="000000" w:themeColor="text1"/>
        </w:rPr>
        <w:t>Actors’ Equity Assoc.)</w:t>
      </w:r>
    </w:p>
    <w:p w14:paraId="535A8AD8" w14:textId="0FE8DA1F" w:rsidR="00904C10" w:rsidRDefault="00904C10" w:rsidP="00FB7B0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$5,000 Challenge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Rev. Keaton</w:t>
      </w:r>
      <w:r>
        <w:rPr>
          <w:rFonts w:ascii="Arial" w:eastAsia="Times New Roman" w:hAnsi="Arial" w:cs="Arial"/>
          <w:color w:val="000000" w:themeColor="text1"/>
        </w:rPr>
        <w:tab/>
      </w:r>
      <w:r w:rsidR="00CE4FE1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Evolution Theatre</w:t>
      </w:r>
      <w:r w:rsidR="00CE4FE1">
        <w:rPr>
          <w:rFonts w:ascii="Arial" w:eastAsia="Times New Roman" w:hAnsi="Arial" w:cs="Arial"/>
          <w:color w:val="000000" w:themeColor="text1"/>
        </w:rPr>
        <w:t xml:space="preserve">/Columbus, OH </w:t>
      </w:r>
    </w:p>
    <w:p w14:paraId="6F584253" w14:textId="4656901C" w:rsidR="007D3423" w:rsidRDefault="007D3423" w:rsidP="00FB7B0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Price of Power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Clyde Tolson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="00CE4FE1">
        <w:rPr>
          <w:rFonts w:ascii="Arial" w:eastAsia="Times New Roman" w:hAnsi="Arial" w:cs="Arial"/>
          <w:color w:val="000000" w:themeColor="text1"/>
        </w:rPr>
        <w:t>Evolution Theatre/Columbus, OH</w:t>
      </w:r>
    </w:p>
    <w:p w14:paraId="3E91778A" w14:textId="2DCFC67A" w:rsidR="00FB7B08" w:rsidRDefault="00C12194" w:rsidP="00FB7B0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White Guy </w:t>
      </w:r>
      <w:proofErr w:type="gramStart"/>
      <w:r>
        <w:rPr>
          <w:rFonts w:ascii="Arial" w:eastAsia="Times New Roman" w:hAnsi="Arial" w:cs="Arial"/>
          <w:color w:val="000000" w:themeColor="text1"/>
        </w:rPr>
        <w:t>On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The Bus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Ray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State</w:t>
      </w:r>
      <w:r w:rsidR="008F72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of</w:t>
      </w:r>
      <w:r w:rsidR="008F72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the</w:t>
      </w:r>
      <w:r w:rsidR="008F72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Arts Prod.</w:t>
      </w:r>
      <w:r w:rsidR="00CE4FE1">
        <w:rPr>
          <w:rFonts w:ascii="Arial" w:eastAsia="Times New Roman" w:hAnsi="Arial" w:cs="Arial"/>
          <w:color w:val="000000" w:themeColor="text1"/>
        </w:rPr>
        <w:t>/Cols. OH</w:t>
      </w:r>
    </w:p>
    <w:p w14:paraId="330CC459" w14:textId="61C3A237" w:rsidR="002E6210" w:rsidRPr="00FB7B08" w:rsidRDefault="002E6210" w:rsidP="00FB7B0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Voice of the Net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Kelsick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Original Prod. Theatre</w:t>
      </w:r>
      <w:r w:rsidR="00CE4FE1">
        <w:rPr>
          <w:rFonts w:ascii="Arial" w:eastAsia="Times New Roman" w:hAnsi="Arial" w:cs="Arial"/>
          <w:color w:val="000000" w:themeColor="text1"/>
        </w:rPr>
        <w:t xml:space="preserve"> / Cols. OH</w:t>
      </w:r>
    </w:p>
    <w:p w14:paraId="6DA3C19F" w14:textId="0F1DDB6F" w:rsidR="00FB7B08" w:rsidRPr="00FB7B08" w:rsidRDefault="00FB7B08" w:rsidP="00FB7B08">
      <w:pPr>
        <w:rPr>
          <w:rFonts w:ascii="Arial" w:eastAsia="Times New Roman" w:hAnsi="Arial" w:cs="Arial"/>
          <w:color w:val="000000" w:themeColor="text1"/>
        </w:rPr>
      </w:pPr>
      <w:r w:rsidRPr="00FB7B08">
        <w:rPr>
          <w:rFonts w:ascii="Arial" w:eastAsia="Times New Roman" w:hAnsi="Arial" w:cs="Arial"/>
          <w:color w:val="000000" w:themeColor="text1"/>
        </w:rPr>
        <w:t>The Vultures</w:t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>Mr. Crosby</w:t>
      </w:r>
      <w:r w:rsidRPr="00FB7B08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="00CE4FE1">
        <w:rPr>
          <w:rFonts w:ascii="Arial" w:eastAsia="Times New Roman" w:hAnsi="Arial" w:cs="Arial"/>
          <w:color w:val="000000" w:themeColor="text1"/>
        </w:rPr>
        <w:t>Evolution Theatre/Columbus, OH</w:t>
      </w:r>
    </w:p>
    <w:p w14:paraId="3E47DE75" w14:textId="0C8DD6AF" w:rsidR="00FB7B08" w:rsidRPr="00FB7B08" w:rsidRDefault="00FB7B08" w:rsidP="00FB7B08">
      <w:pPr>
        <w:rPr>
          <w:rFonts w:ascii="Arial" w:eastAsia="Times New Roman" w:hAnsi="Arial" w:cs="Arial"/>
          <w:color w:val="000000" w:themeColor="text1"/>
        </w:rPr>
      </w:pPr>
      <w:r w:rsidRPr="00FB7B08">
        <w:rPr>
          <w:rFonts w:ascii="Arial" w:eastAsia="Times New Roman" w:hAnsi="Arial" w:cs="Arial"/>
          <w:color w:val="000000" w:themeColor="text1"/>
        </w:rPr>
        <w:t>The Final Table</w:t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ab/>
        <w:t>W.G. Harding</w:t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="00CE4FE1">
        <w:rPr>
          <w:rFonts w:ascii="Arial" w:eastAsia="Times New Roman" w:hAnsi="Arial" w:cs="Arial"/>
          <w:color w:val="000000" w:themeColor="text1"/>
        </w:rPr>
        <w:t>Contemp. Theatre of OH/</w:t>
      </w:r>
      <w:r>
        <w:rPr>
          <w:rFonts w:ascii="Arial" w:eastAsia="Times New Roman" w:hAnsi="Arial" w:cs="Arial"/>
          <w:color w:val="000000" w:themeColor="text1"/>
        </w:rPr>
        <w:t>CATCO</w:t>
      </w:r>
    </w:p>
    <w:p w14:paraId="662E0558" w14:textId="01E6C12F" w:rsidR="00FB7B08" w:rsidRPr="00FB7B08" w:rsidRDefault="00FB7B08" w:rsidP="00FB7B08">
      <w:pPr>
        <w:rPr>
          <w:rFonts w:ascii="Arial" w:eastAsia="Times New Roman" w:hAnsi="Arial" w:cs="Arial"/>
          <w:color w:val="000000" w:themeColor="text1"/>
        </w:rPr>
      </w:pPr>
      <w:r w:rsidRPr="00FB7B08">
        <w:rPr>
          <w:rFonts w:ascii="Arial" w:eastAsia="Times New Roman" w:hAnsi="Arial" w:cs="Arial"/>
          <w:color w:val="000000" w:themeColor="text1"/>
        </w:rPr>
        <w:t>What the Butler Saw</w:t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Pr="00FB7B08">
        <w:rPr>
          <w:rFonts w:ascii="Arial" w:eastAsia="Times New Roman" w:hAnsi="Arial" w:cs="Arial"/>
          <w:color w:val="000000" w:themeColor="text1"/>
        </w:rPr>
        <w:tab/>
        <w:t>Sgt. Match</w:t>
      </w:r>
      <w:r w:rsidRPr="00FB7B08">
        <w:rPr>
          <w:rFonts w:ascii="Arial" w:eastAsia="Times New Roman" w:hAnsi="Arial" w:cs="Arial"/>
          <w:color w:val="000000" w:themeColor="text1"/>
        </w:rPr>
        <w:tab/>
      </w:r>
      <w:r w:rsidR="003A3830">
        <w:rPr>
          <w:rFonts w:ascii="Arial" w:eastAsia="Times New Roman" w:hAnsi="Arial" w:cs="Arial"/>
          <w:color w:val="000000" w:themeColor="text1"/>
        </w:rPr>
        <w:tab/>
      </w:r>
      <w:r w:rsidR="00CE4FE1">
        <w:rPr>
          <w:rFonts w:ascii="Arial" w:eastAsia="Times New Roman" w:hAnsi="Arial" w:cs="Arial"/>
          <w:color w:val="000000" w:themeColor="text1"/>
        </w:rPr>
        <w:t>Contemp.</w:t>
      </w:r>
      <w:r w:rsidR="00CE4FE1">
        <w:rPr>
          <w:rFonts w:ascii="Arial" w:eastAsia="Times New Roman" w:hAnsi="Arial" w:cs="Arial"/>
          <w:color w:val="000000" w:themeColor="text1"/>
        </w:rPr>
        <w:t xml:space="preserve"> </w:t>
      </w:r>
      <w:r w:rsidR="00CE4FE1">
        <w:rPr>
          <w:rFonts w:ascii="Arial" w:eastAsia="Times New Roman" w:hAnsi="Arial" w:cs="Arial"/>
          <w:color w:val="000000" w:themeColor="text1"/>
        </w:rPr>
        <w:t>Theatre of OH/CATCO</w:t>
      </w:r>
    </w:p>
    <w:p w14:paraId="693F9778" w14:textId="6E4595E5" w:rsidR="003A3830" w:rsidRPr="003A3830" w:rsidRDefault="003A3830" w:rsidP="003A3830">
      <w:pPr>
        <w:rPr>
          <w:rFonts w:ascii="Arial" w:eastAsia="Times New Roman" w:hAnsi="Arial" w:cs="Arial"/>
          <w:color w:val="000000" w:themeColor="text1"/>
        </w:rPr>
      </w:pPr>
      <w:r w:rsidRPr="003A3830">
        <w:rPr>
          <w:rFonts w:ascii="Arial" w:eastAsia="Times New Roman" w:hAnsi="Arial" w:cs="Arial"/>
          <w:color w:val="000000" w:themeColor="text1"/>
        </w:rPr>
        <w:t>Other Desert Cities</w:t>
      </w:r>
      <w:r w:rsidRPr="003A3830">
        <w:rPr>
          <w:rFonts w:ascii="Arial" w:eastAsia="Times New Roman" w:hAnsi="Arial" w:cs="Arial"/>
          <w:color w:val="000000" w:themeColor="text1"/>
        </w:rPr>
        <w:tab/>
      </w:r>
      <w:r w:rsidRPr="003A3830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3A3830">
        <w:rPr>
          <w:rFonts w:ascii="Arial" w:eastAsia="Times New Roman" w:hAnsi="Arial" w:cs="Arial"/>
          <w:color w:val="000000" w:themeColor="text1"/>
        </w:rPr>
        <w:t xml:space="preserve">Lyman </w:t>
      </w:r>
      <w:r w:rsidRPr="003A3830">
        <w:rPr>
          <w:rFonts w:ascii="Arial" w:eastAsia="Times New Roman" w:hAnsi="Arial" w:cs="Arial"/>
          <w:color w:val="000000" w:themeColor="text1"/>
        </w:rPr>
        <w:tab/>
      </w:r>
      <w:r w:rsidRPr="003A3830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Gallery Players</w:t>
      </w:r>
      <w:r w:rsidR="00CE4FE1">
        <w:rPr>
          <w:rFonts w:ascii="Arial" w:eastAsia="Times New Roman" w:hAnsi="Arial" w:cs="Arial"/>
          <w:color w:val="000000" w:themeColor="text1"/>
        </w:rPr>
        <w:t xml:space="preserve"> / Bexley, OH</w:t>
      </w:r>
    </w:p>
    <w:p w14:paraId="1D4A1843" w14:textId="77777777" w:rsidR="00FB7B08" w:rsidRDefault="00FB7B08" w:rsidP="00B711CD">
      <w:pPr>
        <w:rPr>
          <w:rFonts w:ascii="Arial" w:eastAsia="Times New Roman" w:hAnsi="Arial" w:cs="Arial"/>
          <w:color w:val="000000" w:themeColor="text1"/>
        </w:rPr>
      </w:pPr>
    </w:p>
    <w:p w14:paraId="24ABF6B9" w14:textId="77777777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PRINT MODELING</w:t>
      </w:r>
    </w:p>
    <w:p w14:paraId="6BEBE974" w14:textId="22EBD57C" w:rsidR="00324022" w:rsidRDefault="00A67E4E" w:rsidP="00B711CD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Legal Firm Web </w:t>
      </w:r>
      <w:r w:rsidR="0041408B">
        <w:rPr>
          <w:rFonts w:ascii="Arial" w:eastAsia="Times New Roman" w:hAnsi="Arial" w:cs="Arial"/>
          <w:color w:val="000000" w:themeColor="text1"/>
        </w:rPr>
        <w:t>Design</w:t>
      </w:r>
      <w:r>
        <w:rPr>
          <w:rFonts w:ascii="Arial" w:eastAsia="Times New Roman" w:hAnsi="Arial" w:cs="Arial"/>
          <w:color w:val="000000" w:themeColor="text1"/>
        </w:rPr>
        <w:tab/>
      </w:r>
      <w:r w:rsidR="00FB7B08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Juro</w:t>
      </w:r>
      <w:r w:rsidR="00FB7B08">
        <w:rPr>
          <w:rFonts w:ascii="Arial" w:eastAsia="Times New Roman" w:hAnsi="Arial" w:cs="Arial"/>
          <w:color w:val="000000" w:themeColor="text1"/>
        </w:rPr>
        <w:t>r</w:t>
      </w:r>
      <w:r>
        <w:rPr>
          <w:rFonts w:ascii="Arial" w:eastAsia="Times New Roman" w:hAnsi="Arial" w:cs="Arial"/>
          <w:color w:val="000000" w:themeColor="text1"/>
        </w:rPr>
        <w:t>/Witness</w:t>
      </w:r>
      <w:r>
        <w:rPr>
          <w:rFonts w:ascii="Arial" w:eastAsia="Times New Roman" w:hAnsi="Arial" w:cs="Arial"/>
          <w:color w:val="000000" w:themeColor="text1"/>
        </w:rPr>
        <w:tab/>
        <w:t>Postali</w:t>
      </w:r>
    </w:p>
    <w:p w14:paraId="03141B17" w14:textId="77777777" w:rsidR="00A67E4E" w:rsidRDefault="00A67E4E" w:rsidP="00B711CD">
      <w:pPr>
        <w:rPr>
          <w:rFonts w:ascii="Arial" w:eastAsia="Times New Roman" w:hAnsi="Arial" w:cs="Arial"/>
          <w:color w:val="000000" w:themeColor="text1"/>
        </w:rPr>
      </w:pPr>
    </w:p>
    <w:p w14:paraId="6E4F913C" w14:textId="1FDD2D00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TRAINING</w:t>
      </w:r>
    </w:p>
    <w:p w14:paraId="7D8399D6" w14:textId="161B35CA" w:rsidR="00B711CD" w:rsidRPr="00B711CD" w:rsidRDefault="008D17A7" w:rsidP="00B711CD">
      <w:pPr>
        <w:rPr>
          <w:rFonts w:ascii="-webkit-standard" w:eastAsia="Times New Roman" w:hAnsi="-webkit-standard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Paul Weber Casting Dir.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 xml:space="preserve">Audition / Acting Workshop </w:t>
      </w:r>
    </w:p>
    <w:p w14:paraId="3CB1AE70" w14:textId="77777777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color w:val="000000" w:themeColor="text1"/>
        </w:rPr>
        <w:tab/>
      </w:r>
      <w:r w:rsidRPr="00B711CD">
        <w:rPr>
          <w:rFonts w:ascii="Arial" w:eastAsia="Times New Roman" w:hAnsi="Arial" w:cs="Arial"/>
          <w:color w:val="000000" w:themeColor="text1"/>
        </w:rPr>
        <w:tab/>
      </w:r>
      <w:r w:rsidRPr="00B711CD">
        <w:rPr>
          <w:rFonts w:ascii="Arial" w:eastAsia="Times New Roman" w:hAnsi="Arial" w:cs="Arial"/>
          <w:color w:val="000000" w:themeColor="text1"/>
        </w:rPr>
        <w:tab/>
      </w:r>
    </w:p>
    <w:p w14:paraId="077DD6BB" w14:textId="72320381" w:rsidR="00B711CD" w:rsidRPr="00B711CD" w:rsidRDefault="00B711CD" w:rsidP="00B711CD">
      <w:pPr>
        <w:rPr>
          <w:rFonts w:ascii="-webkit-standard" w:eastAsia="Times New Roman" w:hAnsi="-webkit-standard" w:cs="Times New Roman"/>
          <w:color w:val="000000" w:themeColor="text1"/>
        </w:rPr>
      </w:pPr>
      <w:r w:rsidRPr="00B711CD">
        <w:rPr>
          <w:rFonts w:ascii="Arial" w:eastAsia="Times New Roman" w:hAnsi="Arial" w:cs="Arial"/>
          <w:b/>
          <w:bCs/>
          <w:color w:val="000000" w:themeColor="text1"/>
        </w:rPr>
        <w:t>SPECIAL SKILLS</w:t>
      </w:r>
      <w:r w:rsidR="0075506E">
        <w:rPr>
          <w:rFonts w:ascii="Arial" w:eastAsia="Times New Roman" w:hAnsi="Arial" w:cs="Arial"/>
          <w:b/>
          <w:bCs/>
          <w:color w:val="000000" w:themeColor="text1"/>
        </w:rPr>
        <w:t xml:space="preserve"> / ACHIEVMENTS</w:t>
      </w:r>
    </w:p>
    <w:p w14:paraId="5EEAB491" w14:textId="7EE61E1C" w:rsidR="003A3830" w:rsidRDefault="003A3830" w:rsidP="003A383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Dialects: </w:t>
      </w:r>
      <w:r w:rsidRPr="003A3830">
        <w:rPr>
          <w:rFonts w:ascii="Arial" w:eastAsia="Times New Roman" w:hAnsi="Arial" w:cs="Arial"/>
          <w:color w:val="000000" w:themeColor="text1"/>
        </w:rPr>
        <w:t>British (Standard, Cockney), Spanish, Slavic, Southern-U.S.</w:t>
      </w:r>
    </w:p>
    <w:p w14:paraId="5AA7A693" w14:textId="4A75D611" w:rsidR="0075506E" w:rsidRDefault="0075506E" w:rsidP="0075506E">
      <w:pPr>
        <w:rPr>
          <w:rFonts w:ascii="Arial" w:eastAsia="Times New Roman" w:hAnsi="Arial" w:cs="Arial"/>
          <w:color w:val="000000" w:themeColor="text1"/>
        </w:rPr>
      </w:pPr>
    </w:p>
    <w:p w14:paraId="1CB0D009" w14:textId="62821637" w:rsidR="0075506E" w:rsidRPr="0075506E" w:rsidRDefault="0075506E" w:rsidP="0075506E">
      <w:pPr>
        <w:rPr>
          <w:rFonts w:ascii="Arial" w:eastAsia="Times New Roman" w:hAnsi="Arial" w:cs="Arial"/>
          <w:color w:val="000000" w:themeColor="text1"/>
        </w:rPr>
      </w:pPr>
      <w:r w:rsidRPr="0075506E">
        <w:rPr>
          <w:rFonts w:ascii="Arial" w:eastAsia="Times New Roman" w:hAnsi="Arial" w:cs="Arial"/>
          <w:color w:val="000000" w:themeColor="text1"/>
        </w:rPr>
        <w:t xml:space="preserve">One of 40 semi-finalists, in the "Audition Spotlight" competition sponsored by the </w:t>
      </w:r>
      <w:r w:rsidRPr="0075506E">
        <w:rPr>
          <w:rFonts w:ascii="Arial" w:eastAsia="Times New Roman" w:hAnsi="Arial" w:cs="Arial"/>
          <w:b/>
          <w:color w:val="000000" w:themeColor="text1"/>
        </w:rPr>
        <w:t>"That's Voiceover!"</w:t>
      </w:r>
      <w:r w:rsidRPr="0075506E">
        <w:rPr>
          <w:rFonts w:ascii="Arial" w:eastAsia="Times New Roman" w:hAnsi="Arial" w:cs="Arial"/>
          <w:color w:val="000000" w:themeColor="text1"/>
        </w:rPr>
        <w:t xml:space="preserve"> career expo in Los Angeles, CA. </w:t>
      </w:r>
    </w:p>
    <w:p w14:paraId="5BA32434" w14:textId="77777777" w:rsidR="0075506E" w:rsidRDefault="0075506E" w:rsidP="003A3830">
      <w:pPr>
        <w:rPr>
          <w:rFonts w:ascii="Arial" w:eastAsia="Times New Roman" w:hAnsi="Arial" w:cs="Arial"/>
          <w:color w:val="000000" w:themeColor="text1"/>
        </w:rPr>
      </w:pPr>
    </w:p>
    <w:p w14:paraId="799E4C7E" w14:textId="77777777" w:rsidR="00373D55" w:rsidRDefault="00373D55"/>
    <w:sectPr w:rsidR="00373D55" w:rsidSect="00B711CD">
      <w:headerReference w:type="default" r:id="rId7"/>
      <w:pgSz w:w="12240" w:h="15840"/>
      <w:pgMar w:top="26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2EAA" w14:textId="77777777" w:rsidR="008A188A" w:rsidRDefault="008A188A" w:rsidP="00B711CD">
      <w:r>
        <w:separator/>
      </w:r>
    </w:p>
  </w:endnote>
  <w:endnote w:type="continuationSeparator" w:id="0">
    <w:p w14:paraId="41DD7515" w14:textId="77777777" w:rsidR="008A188A" w:rsidRDefault="008A188A" w:rsidP="00B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D29" w14:textId="77777777" w:rsidR="008A188A" w:rsidRDefault="008A188A" w:rsidP="00B711CD">
      <w:r>
        <w:separator/>
      </w:r>
    </w:p>
  </w:footnote>
  <w:footnote w:type="continuationSeparator" w:id="0">
    <w:p w14:paraId="77E00877" w14:textId="77777777" w:rsidR="008A188A" w:rsidRDefault="008A188A" w:rsidP="00B7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1A68" w14:textId="7F50A5C2" w:rsidR="00B711CD" w:rsidRPr="00B711CD" w:rsidRDefault="00B711CD" w:rsidP="00B711CD">
    <w:pPr>
      <w:jc w:val="right"/>
      <w:rPr>
        <w:rFonts w:ascii="-webkit-standard" w:eastAsia="Times New Roman" w:hAnsi="-webkit-standard" w:cs="Times New Roman"/>
        <w:color w:val="000000" w:themeColor="text1"/>
      </w:rPr>
    </w:pPr>
    <w:r>
      <w:rPr>
        <w:rFonts w:ascii="-webkit-standard" w:eastAsia="Times New Roman" w:hAnsi="-webkit-standard" w:cs="Times New Roman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21A2878" wp14:editId="308F59D6">
          <wp:simplePos x="0" y="0"/>
          <wp:positionH relativeFrom="column">
            <wp:posOffset>-248497</wp:posOffset>
          </wp:positionH>
          <wp:positionV relativeFrom="paragraph">
            <wp:posOffset>-287938</wp:posOffset>
          </wp:positionV>
          <wp:extent cx="2014220" cy="1207770"/>
          <wp:effectExtent l="0" t="0" r="5080" b="0"/>
          <wp:wrapThrough wrapText="bothSides">
            <wp:wrapPolygon edited="0">
              <wp:start x="0" y="0"/>
              <wp:lineTo x="0" y="21350"/>
              <wp:lineTo x="21518" y="21350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G Talent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8A">
      <w:rPr>
        <w:rFonts w:ascii="Arial" w:eastAsia="Times New Roman" w:hAnsi="Arial" w:cs="Arial"/>
        <w:b/>
        <w:bCs/>
        <w:color w:val="000000" w:themeColor="text1"/>
        <w:sz w:val="28"/>
        <w:szCs w:val="28"/>
      </w:rPr>
      <w:t>TOM HOLLIDAY</w:t>
    </w:r>
  </w:p>
  <w:p w14:paraId="1CF0F4E1" w14:textId="77777777" w:rsidR="00B711CD" w:rsidRPr="00B711CD" w:rsidRDefault="00B711CD" w:rsidP="00B711CD">
    <w:pPr>
      <w:jc w:val="right"/>
      <w:rPr>
        <w:rFonts w:ascii="-webkit-standard" w:eastAsia="Times New Roman" w:hAnsi="-webkit-standard" w:cs="Times New Roman"/>
        <w:color w:val="000000" w:themeColor="text1"/>
      </w:rPr>
    </w:pPr>
    <w:r w:rsidRPr="00B711CD">
      <w:rPr>
        <w:rFonts w:ascii="Arial" w:eastAsia="Times New Roman" w:hAnsi="Arial" w:cs="Arial"/>
        <w:color w:val="000000" w:themeColor="text1"/>
      </w:rPr>
      <w:t>Union</w:t>
    </w:r>
    <w:r>
      <w:rPr>
        <w:rFonts w:ascii="Arial" w:eastAsia="Times New Roman" w:hAnsi="Arial" w:cs="Arial"/>
        <w:color w:val="000000" w:themeColor="text1"/>
      </w:rPr>
      <w:t xml:space="preserve"> OR </w:t>
    </w:r>
    <w:r w:rsidRPr="00B711CD">
      <w:rPr>
        <w:rFonts w:ascii="Arial" w:eastAsia="Times New Roman" w:hAnsi="Arial" w:cs="Arial"/>
        <w:color w:val="000000" w:themeColor="text1"/>
      </w:rPr>
      <w:t>Non-Union</w:t>
    </w:r>
  </w:p>
  <w:p w14:paraId="62EF2132" w14:textId="624B4786" w:rsidR="00B711CD" w:rsidRPr="00B711CD" w:rsidRDefault="0007398A" w:rsidP="00B711CD">
    <w:pPr>
      <w:jc w:val="right"/>
      <w:rPr>
        <w:rFonts w:ascii="-webkit-standard" w:eastAsia="Times New Roman" w:hAnsi="-webkit-standard" w:cs="Times New Roman"/>
        <w:color w:val="000000" w:themeColor="text1"/>
      </w:rPr>
    </w:pPr>
    <w:r>
      <w:rPr>
        <w:rFonts w:ascii="Arial" w:eastAsia="Times New Roman" w:hAnsi="Arial" w:cs="Arial"/>
        <w:color w:val="000000" w:themeColor="text1"/>
      </w:rPr>
      <w:t>PCGTCOLUMBUS@GMAIL.COM</w:t>
    </w:r>
  </w:p>
  <w:p w14:paraId="0AD9639E" w14:textId="2BC78A4B" w:rsidR="00B711CD" w:rsidRDefault="0007398A" w:rsidP="00B711CD">
    <w:pPr>
      <w:jc w:val="right"/>
      <w:rPr>
        <w:rFonts w:ascii="Arial" w:eastAsia="Times New Roman" w:hAnsi="Arial" w:cs="Arial"/>
        <w:color w:val="000000" w:themeColor="text1"/>
      </w:rPr>
    </w:pPr>
    <w:r>
      <w:rPr>
        <w:rFonts w:ascii="Arial" w:eastAsia="Times New Roman" w:hAnsi="Arial" w:cs="Arial"/>
        <w:color w:val="000000" w:themeColor="text1"/>
      </w:rPr>
      <w:t>614-459-3582</w:t>
    </w:r>
  </w:p>
  <w:p w14:paraId="00C2DC89" w14:textId="408F5E0B" w:rsidR="0007398A" w:rsidRPr="00B711CD" w:rsidRDefault="00000000" w:rsidP="0007398A">
    <w:pPr>
      <w:jc w:val="right"/>
      <w:rPr>
        <w:rFonts w:ascii="Arial" w:eastAsia="Times New Roman" w:hAnsi="Arial" w:cs="Arial"/>
        <w:color w:val="000000" w:themeColor="text1"/>
      </w:rPr>
    </w:pPr>
    <w:hyperlink r:id="rId2" w:history="1">
      <w:r w:rsidR="0007398A" w:rsidRPr="00763CFC">
        <w:rPr>
          <w:rStyle w:val="Hyperlink"/>
          <w:rFonts w:ascii="Arial" w:eastAsia="Times New Roman" w:hAnsi="Arial" w:cs="Arial"/>
        </w:rPr>
        <w:t>www.tom-holliday.com</w:t>
      </w:r>
    </w:hyperlink>
    <w:r w:rsidR="0007398A">
      <w:rPr>
        <w:rFonts w:ascii="Arial" w:eastAsia="Times New Roman" w:hAnsi="Arial" w:cs="Arial"/>
        <w:color w:val="000000" w:themeColor="text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913"/>
    <w:multiLevelType w:val="hybridMultilevel"/>
    <w:tmpl w:val="BC92B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AF"/>
    <w:rsid w:val="0007398A"/>
    <w:rsid w:val="000C021F"/>
    <w:rsid w:val="001C19DD"/>
    <w:rsid w:val="001F181E"/>
    <w:rsid w:val="002D67A4"/>
    <w:rsid w:val="002E6210"/>
    <w:rsid w:val="00324022"/>
    <w:rsid w:val="00373D55"/>
    <w:rsid w:val="003747DA"/>
    <w:rsid w:val="003A3830"/>
    <w:rsid w:val="004010E0"/>
    <w:rsid w:val="00403857"/>
    <w:rsid w:val="0041408B"/>
    <w:rsid w:val="00564DAF"/>
    <w:rsid w:val="00621D9E"/>
    <w:rsid w:val="00655CA4"/>
    <w:rsid w:val="006F1750"/>
    <w:rsid w:val="0075506E"/>
    <w:rsid w:val="007D3423"/>
    <w:rsid w:val="007E46AC"/>
    <w:rsid w:val="008A188A"/>
    <w:rsid w:val="008A2CCA"/>
    <w:rsid w:val="008D17A7"/>
    <w:rsid w:val="008F723A"/>
    <w:rsid w:val="00904C10"/>
    <w:rsid w:val="00977509"/>
    <w:rsid w:val="009F1EF7"/>
    <w:rsid w:val="00A67E4E"/>
    <w:rsid w:val="00B35949"/>
    <w:rsid w:val="00B43D08"/>
    <w:rsid w:val="00B46627"/>
    <w:rsid w:val="00B711CD"/>
    <w:rsid w:val="00BB5FE3"/>
    <w:rsid w:val="00C12194"/>
    <w:rsid w:val="00CA64CD"/>
    <w:rsid w:val="00CD6B44"/>
    <w:rsid w:val="00CE4FE1"/>
    <w:rsid w:val="00E457A3"/>
    <w:rsid w:val="00E66A93"/>
    <w:rsid w:val="00E81CB3"/>
    <w:rsid w:val="00EA41C0"/>
    <w:rsid w:val="00EE481D"/>
    <w:rsid w:val="00F311A1"/>
    <w:rsid w:val="00FB7B08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D0147"/>
  <w14:defaultImageDpi w14:val="32767"/>
  <w15:chartTrackingRefBased/>
  <w15:docId w15:val="{CAE608F1-1BFB-C24F-B283-E09F113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CD"/>
  </w:style>
  <w:style w:type="paragraph" w:styleId="Footer">
    <w:name w:val="footer"/>
    <w:basedOn w:val="Normal"/>
    <w:link w:val="FooterChar"/>
    <w:uiPriority w:val="99"/>
    <w:unhideWhenUsed/>
    <w:rsid w:val="00B7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CD"/>
  </w:style>
  <w:style w:type="character" w:styleId="Hyperlink">
    <w:name w:val="Hyperlink"/>
    <w:basedOn w:val="DefaultParagraphFont"/>
    <w:uiPriority w:val="99"/>
    <w:unhideWhenUsed/>
    <w:rsid w:val="0007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3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m-holliday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/Desktop/PCG%20New%20Talent%20Auditions/New%20Talent%20Paperwork/PCG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PCG Resume Template.dotx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McGinley</dc:creator>
  <cp:keywords/>
  <dc:description/>
  <cp:lastModifiedBy>Tom Holliday</cp:lastModifiedBy>
  <cp:revision>3</cp:revision>
  <dcterms:created xsi:type="dcterms:W3CDTF">2023-08-04T21:01:00Z</dcterms:created>
  <dcterms:modified xsi:type="dcterms:W3CDTF">2023-08-04T21:27:00Z</dcterms:modified>
</cp:coreProperties>
</file>